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49" w:rsidRPr="00743008" w:rsidRDefault="008D0A42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D74556">
        <w:rPr>
          <w:rFonts w:ascii="HG丸ｺﾞｼｯｸM-PRO" w:eastAsia="HG丸ｺﾞｼｯｸM-PRO" w:hint="eastAsia"/>
          <w:sz w:val="28"/>
          <w:szCs w:val="28"/>
        </w:rPr>
        <w:t>２</w:t>
      </w:r>
      <w:r w:rsidR="00453C68">
        <w:rPr>
          <w:rFonts w:ascii="HG丸ｺﾞｼｯｸM-PRO" w:eastAsia="HG丸ｺﾞｼｯｸM-PRO" w:hint="eastAsia"/>
          <w:sz w:val="28"/>
          <w:szCs w:val="28"/>
        </w:rPr>
        <w:t>３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A4775">
      <w:pPr>
        <w:spacing w:line="240" w:lineRule="exact"/>
        <w:ind w:leftChars="100" w:left="930" w:rightChars="-66" w:right="-139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また、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学校名，氏名、ふりがな、緊急連絡先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正確に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記入ください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D0A42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453C68">
              <w:rPr>
                <w:rFonts w:ascii="HG丸ｺﾞｼｯｸM-PRO" w:eastAsia="HG丸ｺﾞｼｯｸM-PRO" w:hAnsi="ＭＳ 明朝" w:cs="ＭＳ 明朝" w:hint="eastAsia"/>
                <w:sz w:val="22"/>
              </w:rPr>
              <w:t>３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</w:t>
            </w:r>
            <w:r w:rsidR="00D1219E">
              <w:rPr>
                <w:rFonts w:ascii="HG丸ｺﾞｼｯｸM-PRO" w:eastAsia="HG丸ｺﾞｼｯｸM-PRO" w:hAnsi="ＭＳ 明朝" w:cs="ＭＳ 明朝" w:hint="eastAsia"/>
                <w:sz w:val="22"/>
              </w:rPr>
              <w:t>・</w:t>
            </w:r>
            <w:r w:rsidR="00D1219E" w:rsidRPr="00D1219E">
              <w:rPr>
                <w:rFonts w:ascii="HG丸ｺﾞｼｯｸM-PRO" w:eastAsia="HG丸ｺﾞｼｯｸM-PRO" w:hAnsi="ＭＳ 明朝" w:cs="ＭＳ 明朝" w:hint="eastAsia"/>
                <w:color w:val="FF0000"/>
                <w:sz w:val="22"/>
              </w:rPr>
              <w:t>動画・映像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018C1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018C1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令和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</w:t>
            </w:r>
            <w:bookmarkStart w:id="0" w:name="_GoBack"/>
            <w:bookmarkEnd w:id="0"/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C0C9E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453C68">
              <w:rPr>
                <w:rFonts w:ascii="HG丸ｺﾞｼｯｸM-PRO" w:eastAsia="HG丸ｺﾞｼｯｸM-PRO" w:hAnsi="ＭＳ 明朝" w:cs="ＭＳ 明朝" w:hint="eastAsia"/>
                <w:sz w:val="22"/>
              </w:rPr>
              <w:t>３</w:t>
            </w:r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1018C1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D7455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48895</wp:posOffset>
                      </wp:positionV>
                      <wp:extent cx="249555" cy="236220"/>
                      <wp:effectExtent l="7620" t="1143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 w:rsidP="0074300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id="Rectangle 3" o:spid="_x0000_s1026" style="position:absolute;margin-left:354.75pt;margin-top:3.85pt;width:19.6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" strokecolor="white [3212]">
                      <v:fill opacity="0"/>
                      <v:textbox inset="5.85pt,.7pt,5.85pt,.7pt">
                        <w:txbxContent>
                          <w:p w:rsidR="001621B5" w:rsidRDefault="001621B5" w:rsidP="0074300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1270</wp:posOffset>
                      </wp:positionV>
                      <wp:extent cx="392430" cy="340995"/>
                      <wp:effectExtent l="9525" t="1143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id="Rectangle 2" o:spid="_x0000_s1027" style="position:absolute;margin-left:349.65pt;margin-top:.1pt;width:30.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">
                      <v:fill opacity="0"/>
                      <v:textbox inset="5.85pt,.7pt,5.85pt,.7pt">
                        <w:txbxContent>
                          <w:p w:rsidR="001621B5" w:rsidRDefault="001621B5"/>
                        </w:txbxContent>
                      </v:textbox>
                    </v:rect>
                  </w:pict>
                </mc:Fallback>
              </mc:AlternateConten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C3" w:rsidRDefault="008060C3" w:rsidP="00901AAA">
      <w:r>
        <w:separator/>
      </w:r>
    </w:p>
  </w:endnote>
  <w:endnote w:type="continuationSeparator" w:id="0">
    <w:p w:rsidR="008060C3" w:rsidRDefault="008060C3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C3" w:rsidRDefault="008060C3" w:rsidP="00901AAA">
      <w:r>
        <w:separator/>
      </w:r>
    </w:p>
  </w:footnote>
  <w:footnote w:type="continuationSeparator" w:id="0">
    <w:p w:rsidR="008060C3" w:rsidRDefault="008060C3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4"/>
    <w:rsid w:val="000103C1"/>
    <w:rsid w:val="00022B43"/>
    <w:rsid w:val="00036E51"/>
    <w:rsid w:val="00096248"/>
    <w:rsid w:val="001018C1"/>
    <w:rsid w:val="00145F68"/>
    <w:rsid w:val="001621B5"/>
    <w:rsid w:val="001C0515"/>
    <w:rsid w:val="002159DD"/>
    <w:rsid w:val="00264B76"/>
    <w:rsid w:val="002931AF"/>
    <w:rsid w:val="002D5E42"/>
    <w:rsid w:val="00322DFD"/>
    <w:rsid w:val="003A66FD"/>
    <w:rsid w:val="003F73F4"/>
    <w:rsid w:val="004146A8"/>
    <w:rsid w:val="00453C68"/>
    <w:rsid w:val="004A343D"/>
    <w:rsid w:val="004D3A7B"/>
    <w:rsid w:val="0059116B"/>
    <w:rsid w:val="005A7FA0"/>
    <w:rsid w:val="00624D20"/>
    <w:rsid w:val="006264FB"/>
    <w:rsid w:val="006C38E1"/>
    <w:rsid w:val="006F68F5"/>
    <w:rsid w:val="00727BFA"/>
    <w:rsid w:val="00743008"/>
    <w:rsid w:val="007802B1"/>
    <w:rsid w:val="00793257"/>
    <w:rsid w:val="007B2A16"/>
    <w:rsid w:val="007F44A9"/>
    <w:rsid w:val="007F52D6"/>
    <w:rsid w:val="007F6165"/>
    <w:rsid w:val="008060C3"/>
    <w:rsid w:val="00861E81"/>
    <w:rsid w:val="00894C08"/>
    <w:rsid w:val="008C0C9E"/>
    <w:rsid w:val="008D0A42"/>
    <w:rsid w:val="00901AAA"/>
    <w:rsid w:val="009364B9"/>
    <w:rsid w:val="009548BF"/>
    <w:rsid w:val="00977058"/>
    <w:rsid w:val="009F7CA5"/>
    <w:rsid w:val="00A064AE"/>
    <w:rsid w:val="00A24D95"/>
    <w:rsid w:val="00A43152"/>
    <w:rsid w:val="00A76E7E"/>
    <w:rsid w:val="00AA543A"/>
    <w:rsid w:val="00B10FF3"/>
    <w:rsid w:val="00B90F4B"/>
    <w:rsid w:val="00BA251D"/>
    <w:rsid w:val="00BA36FF"/>
    <w:rsid w:val="00C63F63"/>
    <w:rsid w:val="00CB48D0"/>
    <w:rsid w:val="00CD6828"/>
    <w:rsid w:val="00CE75F3"/>
    <w:rsid w:val="00D1219E"/>
    <w:rsid w:val="00D2746A"/>
    <w:rsid w:val="00D74556"/>
    <w:rsid w:val="00D85BA8"/>
    <w:rsid w:val="00DC4B4C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477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F1A1C5-3C12-4FC6-8D78-95B240D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011-DC82-49E6-98FD-221F5A26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</Template>
  <TotalTime>4</TotalTime>
  <Pages>1</Pages>
  <Words>563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校長 118玉川中学校</cp:lastModifiedBy>
  <cp:revision>6</cp:revision>
  <cp:lastPrinted>2014-07-26T05:23:00Z</cp:lastPrinted>
  <dcterms:created xsi:type="dcterms:W3CDTF">2022-08-07T22:49:00Z</dcterms:created>
  <dcterms:modified xsi:type="dcterms:W3CDTF">2023-06-14T03:30:00Z</dcterms:modified>
</cp:coreProperties>
</file>